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5E53" w14:textId="1298A7CD" w:rsidR="00B84DC5" w:rsidRPr="007C4573" w:rsidRDefault="00B84DC5" w:rsidP="007C4573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C4573">
        <w:rPr>
          <w:rFonts w:asciiTheme="minorHAnsi" w:hAnsiTheme="minorHAnsi" w:cstheme="minorHAnsi"/>
          <w:sz w:val="24"/>
          <w:szCs w:val="24"/>
        </w:rPr>
        <w:t xml:space="preserve">Roma, </w:t>
      </w:r>
      <w:r w:rsidR="007D034A" w:rsidRPr="007C4573">
        <w:rPr>
          <w:rFonts w:asciiTheme="minorHAnsi" w:hAnsiTheme="minorHAnsi" w:cstheme="minorHAnsi"/>
          <w:sz w:val="24"/>
          <w:szCs w:val="24"/>
        </w:rPr>
        <w:t>____________</w:t>
      </w:r>
    </w:p>
    <w:p w14:paraId="3A207550" w14:textId="77777777" w:rsidR="00B84DC5" w:rsidRPr="007C4573" w:rsidRDefault="00B84DC5" w:rsidP="007C4573">
      <w:pPr>
        <w:pStyle w:val="Standard"/>
        <w:spacing w:after="0" w:line="36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A414BC4" w14:textId="77777777" w:rsidR="00B84DC5" w:rsidRPr="007C4573" w:rsidRDefault="00B84DC5" w:rsidP="007C4573">
      <w:pPr>
        <w:pStyle w:val="Standard"/>
        <w:spacing w:after="0" w:line="36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4DA6FE6" w14:textId="5378A629" w:rsidR="007D034A" w:rsidRPr="007C4573" w:rsidRDefault="007D034A" w:rsidP="007C4573">
      <w:pPr>
        <w:pStyle w:val="Standard"/>
        <w:spacing w:after="0" w:line="360" w:lineRule="auto"/>
        <w:ind w:firstLine="3"/>
        <w:jc w:val="both"/>
        <w:rPr>
          <w:rFonts w:asciiTheme="minorHAnsi" w:hAnsiTheme="minorHAnsi" w:cstheme="minorHAnsi"/>
          <w:sz w:val="24"/>
          <w:szCs w:val="24"/>
        </w:rPr>
      </w:pPr>
      <w:r w:rsidRPr="007C4573">
        <w:rPr>
          <w:rFonts w:asciiTheme="minorHAnsi" w:hAnsiTheme="minorHAnsi" w:cstheme="minorHAnsi"/>
          <w:sz w:val="24"/>
          <w:szCs w:val="24"/>
        </w:rPr>
        <w:t>Il sottoscritto, __________________________________________________</w:t>
      </w:r>
      <w:r w:rsidR="00B84DC5" w:rsidRPr="007C4573">
        <w:rPr>
          <w:rFonts w:asciiTheme="minorHAnsi" w:hAnsiTheme="minorHAnsi" w:cstheme="minorHAnsi"/>
          <w:sz w:val="24"/>
          <w:szCs w:val="24"/>
        </w:rPr>
        <w:t xml:space="preserve"> </w:t>
      </w:r>
      <w:r w:rsidRPr="007C4573">
        <w:rPr>
          <w:rFonts w:asciiTheme="minorHAnsi" w:hAnsiTheme="minorHAnsi" w:cstheme="minorHAnsi"/>
          <w:sz w:val="24"/>
          <w:szCs w:val="24"/>
        </w:rPr>
        <w:t>in qualità di</w:t>
      </w:r>
      <w:r w:rsidR="009E34BA">
        <w:rPr>
          <w:rFonts w:asciiTheme="minorHAnsi" w:hAnsiTheme="minorHAnsi" w:cstheme="minorHAnsi"/>
          <w:sz w:val="24"/>
          <w:szCs w:val="24"/>
        </w:rPr>
        <w:t xml:space="preserve"> (indicare)</w:t>
      </w:r>
    </w:p>
    <w:p w14:paraId="0E4A6444" w14:textId="77777777" w:rsidR="007B75FA" w:rsidRPr="007C4573" w:rsidRDefault="007B75FA" w:rsidP="007C4573">
      <w:pPr>
        <w:pStyle w:val="Standard"/>
        <w:spacing w:after="0" w:line="360" w:lineRule="auto"/>
        <w:ind w:firstLine="3"/>
        <w:jc w:val="both"/>
        <w:rPr>
          <w:rFonts w:asciiTheme="minorHAnsi" w:hAnsiTheme="minorHAnsi" w:cstheme="minorHAnsi"/>
          <w:sz w:val="24"/>
          <w:szCs w:val="24"/>
        </w:rPr>
      </w:pPr>
    </w:p>
    <w:p w14:paraId="222E98FB" w14:textId="370523BD" w:rsidR="007B75FA" w:rsidRPr="007C4573" w:rsidRDefault="007B75FA" w:rsidP="007C4573">
      <w:pPr>
        <w:pStyle w:val="Standard"/>
        <w:spacing w:after="0" w:line="360" w:lineRule="auto"/>
        <w:ind w:firstLine="3"/>
        <w:jc w:val="both"/>
        <w:rPr>
          <w:rFonts w:asciiTheme="minorHAnsi" w:hAnsiTheme="minorHAnsi" w:cstheme="minorHAnsi"/>
          <w:sz w:val="24"/>
          <w:szCs w:val="24"/>
        </w:rPr>
      </w:pPr>
      <w:r w:rsidRPr="007C4573">
        <w:rPr>
          <w:rFonts w:asciiTheme="minorHAnsi" w:hAnsiTheme="minorHAnsi" w:cstheme="minorHAnsi"/>
          <w:sz w:val="24"/>
          <w:szCs w:val="24"/>
        </w:rPr>
        <w:t>Professore Emerito o Onorario</w:t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sym w:font="Symbol" w:char="F07F"/>
      </w:r>
    </w:p>
    <w:p w14:paraId="473AAA43" w14:textId="5B38DCC1" w:rsidR="00B84DC5" w:rsidRPr="007C4573" w:rsidRDefault="007D034A" w:rsidP="007C4573">
      <w:pPr>
        <w:pStyle w:val="Standard"/>
        <w:spacing w:after="0" w:line="360" w:lineRule="auto"/>
        <w:ind w:firstLine="3"/>
        <w:jc w:val="both"/>
        <w:rPr>
          <w:rFonts w:asciiTheme="minorHAnsi" w:hAnsiTheme="minorHAnsi" w:cstheme="minorHAnsi"/>
          <w:sz w:val="24"/>
          <w:szCs w:val="24"/>
        </w:rPr>
      </w:pPr>
      <w:r w:rsidRPr="007C4573">
        <w:rPr>
          <w:rFonts w:asciiTheme="minorHAnsi" w:hAnsiTheme="minorHAnsi" w:cstheme="minorHAnsi"/>
          <w:sz w:val="24"/>
          <w:szCs w:val="24"/>
        </w:rPr>
        <w:t>Professore a Contratto</w:t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sym w:font="Symbol" w:char="F07F"/>
      </w:r>
    </w:p>
    <w:p w14:paraId="08727C0C" w14:textId="2F79C2D0" w:rsidR="007D034A" w:rsidRPr="007C4573" w:rsidRDefault="007D034A" w:rsidP="007C4573">
      <w:pPr>
        <w:pStyle w:val="Standard"/>
        <w:spacing w:after="0" w:line="360" w:lineRule="auto"/>
        <w:ind w:firstLine="3"/>
        <w:jc w:val="both"/>
        <w:rPr>
          <w:rFonts w:asciiTheme="minorHAnsi" w:hAnsiTheme="minorHAnsi" w:cstheme="minorHAnsi"/>
          <w:sz w:val="24"/>
          <w:szCs w:val="24"/>
        </w:rPr>
      </w:pPr>
      <w:r w:rsidRPr="007C4573">
        <w:rPr>
          <w:rFonts w:asciiTheme="minorHAnsi" w:hAnsiTheme="minorHAnsi" w:cstheme="minorHAnsi"/>
          <w:sz w:val="24"/>
          <w:szCs w:val="24"/>
        </w:rPr>
        <w:t>Docente in quiescenza titolare di contratto o convenzione</w:t>
      </w:r>
      <w:r w:rsidRPr="007C4573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4573">
        <w:rPr>
          <w:rFonts w:asciiTheme="minorHAnsi" w:hAnsiTheme="minorHAnsi" w:cstheme="minorHAnsi"/>
          <w:sz w:val="24"/>
          <w:szCs w:val="24"/>
        </w:rPr>
        <w:tab/>
      </w:r>
      <w:r w:rsidRPr="007C4573">
        <w:rPr>
          <w:rFonts w:asciiTheme="minorHAnsi" w:hAnsiTheme="minorHAnsi" w:cstheme="minorHAnsi"/>
          <w:sz w:val="24"/>
          <w:szCs w:val="24"/>
        </w:rPr>
        <w:sym w:font="Symbol" w:char="F07F"/>
      </w:r>
    </w:p>
    <w:p w14:paraId="71C43F64" w14:textId="77777777" w:rsidR="007B75FA" w:rsidRPr="007C4573" w:rsidRDefault="007B75F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B962C1" w14:textId="39E8F003" w:rsidR="00B84DC5" w:rsidRPr="007C4573" w:rsidRDefault="007D034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4573">
        <w:rPr>
          <w:rFonts w:asciiTheme="minorHAnsi" w:hAnsiTheme="minorHAnsi" w:cstheme="minorHAnsi"/>
        </w:rPr>
        <w:t xml:space="preserve">Chiede di poter accedere alla </w:t>
      </w:r>
      <w:r w:rsidR="007B75FA" w:rsidRPr="007C4573">
        <w:rPr>
          <w:rFonts w:asciiTheme="minorHAnsi" w:hAnsiTheme="minorHAnsi" w:cstheme="minorHAnsi"/>
        </w:rPr>
        <w:t xml:space="preserve">stanza 250 dell’edificio CU009, ovvero </w:t>
      </w:r>
      <w:r w:rsidR="009E34BA">
        <w:rPr>
          <w:rFonts w:asciiTheme="minorHAnsi" w:hAnsiTheme="minorHAnsi" w:cstheme="minorHAnsi"/>
        </w:rPr>
        <w:t>a</w:t>
      </w:r>
      <w:r w:rsidR="007B75FA" w:rsidRPr="007C4573">
        <w:rPr>
          <w:rFonts w:asciiTheme="minorHAnsi" w:hAnsiTheme="minorHAnsi" w:cstheme="minorHAnsi"/>
        </w:rPr>
        <w:t>gli spazi identificati dal Consiglio di Dipartimento per ospitare temporaneamente i soggetti di cui all’Art. 4 del “</w:t>
      </w:r>
      <w:r w:rsidR="007B75FA" w:rsidRPr="007C4573">
        <w:rPr>
          <w:rFonts w:asciiTheme="minorHAnsi" w:hAnsiTheme="minorHAnsi" w:cstheme="minorHAnsi"/>
          <w:i/>
        </w:rPr>
        <w:t>Regolamento per l’utilizzo degli spazi dipartimentali da parte dei professori emeriti e onorari e dei professori a contratto</w:t>
      </w:r>
      <w:r w:rsidR="007B75FA" w:rsidRPr="007C4573">
        <w:rPr>
          <w:rFonts w:asciiTheme="minorHAnsi" w:hAnsiTheme="minorHAnsi" w:cstheme="minorHAnsi"/>
        </w:rPr>
        <w:t>”.</w:t>
      </w:r>
    </w:p>
    <w:p w14:paraId="7247DE85" w14:textId="69814126" w:rsidR="007D034A" w:rsidRPr="007C4573" w:rsidRDefault="007C4573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Contestualmente richiede copia della chiave di detta stanza che si impegnerà a restituire </w:t>
      </w:r>
      <w:r w:rsidR="009E34BA">
        <w:rPr>
          <w:rFonts w:asciiTheme="minorHAnsi" w:hAnsiTheme="minorHAnsi" w:cstheme="minorHAnsi"/>
        </w:rPr>
        <w:t xml:space="preserve">tempestivamente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all’atto della cessazione della propria </w:t>
      </w:r>
      <w:r w:rsidR="009E34BA"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</w:rPr>
        <w:t>.</w:t>
      </w:r>
    </w:p>
    <w:p w14:paraId="403AF80D" w14:textId="314AF220" w:rsidR="007D034A" w:rsidRPr="007C4573" w:rsidRDefault="007D034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3378294" w14:textId="073207B5" w:rsidR="007D034A" w:rsidRPr="007C4573" w:rsidRDefault="007C4573" w:rsidP="007C4573">
      <w:pPr>
        <w:autoSpaceDE w:val="0"/>
        <w:autoSpaceDN w:val="0"/>
        <w:adjustRightInd w:val="0"/>
        <w:spacing w:line="360" w:lineRule="auto"/>
        <w:ind w:left="4254"/>
        <w:jc w:val="both"/>
        <w:rPr>
          <w:rFonts w:asciiTheme="minorHAnsi" w:hAnsiTheme="minorHAnsi" w:cstheme="minorHAnsi"/>
        </w:rPr>
      </w:pPr>
      <w:r w:rsidRPr="007C4573">
        <w:rPr>
          <w:rFonts w:asciiTheme="minorHAnsi" w:hAnsiTheme="minorHAnsi" w:cstheme="minorHAnsi"/>
        </w:rPr>
        <w:t>In fede _______________________</w:t>
      </w:r>
    </w:p>
    <w:p w14:paraId="46D8E71D" w14:textId="0A271E0D" w:rsidR="007D034A" w:rsidRPr="007C4573" w:rsidRDefault="007D034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9B89C63" w14:textId="5A543643" w:rsidR="007D034A" w:rsidRPr="007C4573" w:rsidRDefault="007D034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BB2A04C" w14:textId="255E6101" w:rsidR="007D034A" w:rsidRDefault="007D034A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0BC2A52" w14:textId="3DB06627" w:rsidR="007C4573" w:rsidRDefault="007C4573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34BC242" w14:textId="77777777" w:rsidR="007C4573" w:rsidRPr="007C4573" w:rsidRDefault="007C4573" w:rsidP="007C45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869D2EB" w14:textId="387D35DB" w:rsidR="002208BE" w:rsidRPr="009E34BA" w:rsidRDefault="007D034A" w:rsidP="009E34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4573">
        <w:rPr>
          <w:rFonts w:asciiTheme="minorHAnsi" w:hAnsiTheme="minorHAnsi" w:cstheme="minorHAnsi"/>
          <w:vertAlign w:val="superscript"/>
        </w:rPr>
        <w:t>1</w:t>
      </w:r>
      <w:r w:rsidRPr="007C4573">
        <w:rPr>
          <w:rFonts w:asciiTheme="minorHAnsi" w:hAnsiTheme="minorHAnsi" w:cstheme="minorHAnsi"/>
          <w:sz w:val="18"/>
          <w:szCs w:val="18"/>
        </w:rPr>
        <w:t>Che abbia le caratteristiche disciplinate dal “</w:t>
      </w:r>
      <w:r w:rsidRPr="007C4573">
        <w:rPr>
          <w:rFonts w:asciiTheme="minorHAnsi" w:hAnsiTheme="minorHAnsi" w:cstheme="minorHAnsi"/>
          <w:i/>
          <w:sz w:val="18"/>
          <w:szCs w:val="18"/>
        </w:rPr>
        <w:t>Regolamento per il proseguimento dell’attività di ricerca dei Professori e dei Ricercatori collocati in quiescenza</w:t>
      </w:r>
      <w:r w:rsidRPr="007C4573">
        <w:rPr>
          <w:rFonts w:asciiTheme="minorHAnsi" w:hAnsiTheme="minorHAnsi" w:cstheme="minorHAnsi"/>
          <w:sz w:val="18"/>
          <w:szCs w:val="18"/>
        </w:rPr>
        <w:t>”.</w:t>
      </w:r>
    </w:p>
    <w:sectPr w:rsidR="002208BE" w:rsidRPr="009E34BA" w:rsidSect="00452EA1">
      <w:headerReference w:type="default" r:id="rId6"/>
      <w:headerReference w:type="first" r:id="rId7"/>
      <w:footerReference w:type="firs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0B1E" w14:textId="77777777" w:rsidR="004B4A91" w:rsidRDefault="004B4A91">
      <w:r>
        <w:separator/>
      </w:r>
    </w:p>
  </w:endnote>
  <w:endnote w:type="continuationSeparator" w:id="0">
    <w:p w14:paraId="349F5170" w14:textId="77777777" w:rsidR="004B4A91" w:rsidRDefault="004B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4AC2" w14:textId="77777777" w:rsidR="001C05CA" w:rsidRDefault="001C05CA" w:rsidP="001C05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2E640E">
      <w:rPr>
        <w:rFonts w:ascii="Arial" w:hAnsi="Arial"/>
        <w:b/>
        <w:sz w:val="14"/>
        <w:szCs w:val="22"/>
      </w:rPr>
      <w:t>Università degli Studi di Roma “La Sapienza”</w:t>
    </w:r>
  </w:p>
  <w:p w14:paraId="7A6CB9DB" w14:textId="77777777" w:rsidR="00936210" w:rsidRPr="00936210" w:rsidRDefault="00936210" w:rsidP="001C05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936210">
      <w:rPr>
        <w:rFonts w:ascii="Arial" w:hAnsi="Arial"/>
        <w:sz w:val="14"/>
        <w:szCs w:val="22"/>
      </w:rPr>
      <w:t>CF 80209930587 PI 02133771002</w:t>
    </w:r>
  </w:p>
  <w:p w14:paraId="38230E68" w14:textId="77777777" w:rsidR="001C05CA" w:rsidRPr="002E640E" w:rsidRDefault="001C05CA" w:rsidP="001C05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2E640E">
      <w:rPr>
        <w:rFonts w:ascii="Arial" w:hAnsi="Arial"/>
        <w:b/>
        <w:sz w:val="14"/>
        <w:szCs w:val="22"/>
      </w:rPr>
      <w:t xml:space="preserve">Dipartimento di Scienze della Terra </w:t>
    </w:r>
  </w:p>
  <w:p w14:paraId="33EC6B65" w14:textId="77777777" w:rsidR="001C05CA" w:rsidRPr="002E640E" w:rsidRDefault="001C05CA" w:rsidP="001C05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14"/>
      </w:rPr>
    </w:pPr>
    <w:r>
      <w:rPr>
        <w:rFonts w:ascii="Arial" w:hAnsi="Arial"/>
        <w:sz w:val="14"/>
        <w:szCs w:val="22"/>
      </w:rPr>
      <w:t>Piazzale Aldo Moro n. 5, 00185 Roma</w:t>
    </w:r>
  </w:p>
  <w:p w14:paraId="0FE0E3B3" w14:textId="77777777" w:rsidR="001C05CA" w:rsidRPr="00065957" w:rsidRDefault="001C05CA" w:rsidP="001C05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065957">
      <w:rPr>
        <w:rFonts w:ascii="Arial" w:hAnsi="Arial"/>
        <w:sz w:val="14"/>
        <w:szCs w:val="22"/>
      </w:rPr>
      <w:t>T (+39) 06 490329 F (+39) 06 4454729</w:t>
    </w:r>
  </w:p>
  <w:p w14:paraId="418C13FB" w14:textId="77777777" w:rsidR="001C05CA" w:rsidRPr="00F131F0" w:rsidRDefault="004B4A91" w:rsidP="001C05CA">
    <w:pPr>
      <w:pStyle w:val="Pidipagina"/>
      <w:spacing w:line="180" w:lineRule="exact"/>
      <w:rPr>
        <w:rFonts w:ascii="Arial" w:hAnsi="Arial"/>
        <w:sz w:val="14"/>
        <w:szCs w:val="22"/>
        <w:lang w:val="en-GB"/>
      </w:rPr>
    </w:pPr>
    <w:hyperlink r:id="rId1" w:history="1">
      <w:r w:rsidR="001C05CA">
        <w:rPr>
          <w:rStyle w:val="Collegamentoipertestuale"/>
          <w:rFonts w:ascii="Arial" w:hAnsi="Arial"/>
          <w:sz w:val="14"/>
          <w:szCs w:val="22"/>
          <w:lang w:val="en-GB"/>
        </w:rPr>
        <w:t>dirdst</w:t>
      </w:r>
      <w:r w:rsidR="001C05CA" w:rsidRPr="00233B01">
        <w:rPr>
          <w:rStyle w:val="Collegamentoipertestuale"/>
          <w:rFonts w:ascii="Arial" w:hAnsi="Arial"/>
          <w:sz w:val="14"/>
          <w:szCs w:val="22"/>
          <w:lang w:val="en-GB"/>
        </w:rPr>
        <w:t>@uniroma1.it</w:t>
      </w:r>
    </w:hyperlink>
  </w:p>
  <w:p w14:paraId="35E768BD" w14:textId="77777777" w:rsidR="001C05CA" w:rsidRDefault="001C05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B61D" w14:textId="77777777" w:rsidR="004B4A91" w:rsidRDefault="004B4A91">
      <w:r>
        <w:separator/>
      </w:r>
    </w:p>
  </w:footnote>
  <w:footnote w:type="continuationSeparator" w:id="0">
    <w:p w14:paraId="3B551D3B" w14:textId="77777777" w:rsidR="004B4A91" w:rsidRDefault="004B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C83C" w14:textId="77777777" w:rsidR="001C05CA" w:rsidRPr="00541229" w:rsidRDefault="005149ED" w:rsidP="00452EA1">
    <w:pPr>
      <w:pStyle w:val="Intestazione"/>
      <w:spacing w:line="280" w:lineRule="exact"/>
      <w:rPr>
        <w:rFonts w:ascii="Arial" w:hAnsi="Arial"/>
        <w:sz w:val="20"/>
      </w:rPr>
    </w:pPr>
    <w:r w:rsidRPr="0053082F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43B98EB7" wp14:editId="40A4C9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79D4E" w14:textId="77777777" w:rsidR="001C05CA" w:rsidRPr="00541229" w:rsidRDefault="001C05CA" w:rsidP="00452EA1">
    <w:pPr>
      <w:pStyle w:val="Intestazione"/>
      <w:spacing w:line="280" w:lineRule="exact"/>
      <w:rPr>
        <w:rFonts w:ascii="Arial" w:hAnsi="Arial"/>
        <w:sz w:val="20"/>
      </w:rPr>
    </w:pPr>
  </w:p>
  <w:p w14:paraId="77FAAEBF" w14:textId="77777777" w:rsidR="001C05CA" w:rsidRPr="00541229" w:rsidRDefault="001C05CA" w:rsidP="00452EA1">
    <w:pPr>
      <w:pStyle w:val="Intestazione"/>
      <w:spacing w:line="280" w:lineRule="exact"/>
      <w:rPr>
        <w:rFonts w:ascii="Arial" w:hAnsi="Arial"/>
        <w:sz w:val="20"/>
      </w:rPr>
    </w:pPr>
  </w:p>
  <w:p w14:paraId="670EC780" w14:textId="77777777" w:rsidR="001C05CA" w:rsidRPr="00541229" w:rsidRDefault="001C05CA" w:rsidP="00452EA1">
    <w:pPr>
      <w:pStyle w:val="Intestazione"/>
      <w:spacing w:line="280" w:lineRule="exact"/>
      <w:rPr>
        <w:rFonts w:ascii="Arial" w:hAnsi="Arial"/>
        <w:sz w:val="20"/>
      </w:rPr>
    </w:pPr>
  </w:p>
  <w:p w14:paraId="3D086BEA" w14:textId="77777777" w:rsidR="001C05CA" w:rsidRPr="00541229" w:rsidRDefault="001C05CA" w:rsidP="00452EA1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53082F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53082F"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="0053082F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E353" w14:textId="77777777" w:rsidR="001C05CA" w:rsidRPr="00A226CE" w:rsidRDefault="005149ED" w:rsidP="00452EA1">
    <w:pPr>
      <w:pStyle w:val="Intestazione"/>
      <w:rPr>
        <w:b/>
      </w:rPr>
    </w:pPr>
    <w:r w:rsidRPr="0053082F">
      <w:rPr>
        <w:noProof/>
      </w:rPr>
      <w:drawing>
        <wp:anchor distT="0" distB="0" distL="114300" distR="114300" simplePos="0" relativeHeight="251657216" behindDoc="0" locked="0" layoutInCell="1" allowOverlap="1" wp14:anchorId="0CCDC82F" wp14:editId="3A8C0942">
          <wp:simplePos x="0" y="0"/>
          <wp:positionH relativeFrom="column">
            <wp:posOffset>-1503045</wp:posOffset>
          </wp:positionH>
          <wp:positionV relativeFrom="paragraph">
            <wp:posOffset>-450215</wp:posOffset>
          </wp:positionV>
          <wp:extent cx="4219575" cy="1525905"/>
          <wp:effectExtent l="0" t="0" r="0" b="0"/>
          <wp:wrapSquare wrapText="bothSides"/>
          <wp:docPr id="19" name="Immagine 19" descr="dipt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pter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76"/>
                  <a:stretch/>
                </pic:blipFill>
                <pic:spPr bwMode="auto">
                  <a:xfrm>
                    <a:off x="0" y="0"/>
                    <a:ext cx="421957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activeWritingStyle w:appName="MSWord" w:lang="it-IT" w:vendorID="3" w:dllVersion="517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26"/>
    <w:rsid w:val="00022849"/>
    <w:rsid w:val="0004360B"/>
    <w:rsid w:val="00065957"/>
    <w:rsid w:val="000973AF"/>
    <w:rsid w:val="000B4AD1"/>
    <w:rsid w:val="000C261E"/>
    <w:rsid w:val="00102733"/>
    <w:rsid w:val="001C05CA"/>
    <w:rsid w:val="001F4508"/>
    <w:rsid w:val="002208BE"/>
    <w:rsid w:val="00226DBB"/>
    <w:rsid w:val="00236E6D"/>
    <w:rsid w:val="002B0488"/>
    <w:rsid w:val="002E1490"/>
    <w:rsid w:val="002E1C4B"/>
    <w:rsid w:val="002E57C7"/>
    <w:rsid w:val="003D7B74"/>
    <w:rsid w:val="00452EA1"/>
    <w:rsid w:val="00472501"/>
    <w:rsid w:val="00494D6A"/>
    <w:rsid w:val="004B4A91"/>
    <w:rsid w:val="004C44F3"/>
    <w:rsid w:val="00503926"/>
    <w:rsid w:val="00513EB6"/>
    <w:rsid w:val="005149ED"/>
    <w:rsid w:val="0053082F"/>
    <w:rsid w:val="00545DBC"/>
    <w:rsid w:val="005C1FB7"/>
    <w:rsid w:val="00603F69"/>
    <w:rsid w:val="00637A4F"/>
    <w:rsid w:val="006C59FD"/>
    <w:rsid w:val="007838CF"/>
    <w:rsid w:val="007B4665"/>
    <w:rsid w:val="007B5B4A"/>
    <w:rsid w:val="007B75FA"/>
    <w:rsid w:val="007C4573"/>
    <w:rsid w:val="007D034A"/>
    <w:rsid w:val="007D3AEC"/>
    <w:rsid w:val="007E0912"/>
    <w:rsid w:val="00823738"/>
    <w:rsid w:val="008469FB"/>
    <w:rsid w:val="008D793D"/>
    <w:rsid w:val="008F1539"/>
    <w:rsid w:val="00936210"/>
    <w:rsid w:val="00966B64"/>
    <w:rsid w:val="009B1C16"/>
    <w:rsid w:val="009B2645"/>
    <w:rsid w:val="009B452C"/>
    <w:rsid w:val="009E34BA"/>
    <w:rsid w:val="00A27CF9"/>
    <w:rsid w:val="00AC5F74"/>
    <w:rsid w:val="00B84DC5"/>
    <w:rsid w:val="00BC5799"/>
    <w:rsid w:val="00CB2855"/>
    <w:rsid w:val="00CD7A1A"/>
    <w:rsid w:val="00E22447"/>
    <w:rsid w:val="00EC6FE5"/>
    <w:rsid w:val="00F17EC3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C534A"/>
  <w15:chartTrackingRefBased/>
  <w15:docId w15:val="{3164B624-BA2C-480C-8B83-5AFF1A5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94D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C05CA"/>
    <w:rPr>
      <w:color w:val="0000FF"/>
      <w:u w:val="single"/>
    </w:rPr>
  </w:style>
  <w:style w:type="paragraph" w:styleId="Testofumetto">
    <w:name w:val="Balloon Text"/>
    <w:basedOn w:val="Normale"/>
    <w:semiHidden/>
    <w:rsid w:val="009362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4DC5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francesco.conversano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tegen\Dati%20applicazioni\Microsoft\Templates\Nuova%20carta%20intestata%20Direttore%20del%20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Settings\utegen\Dati applicazioni\Microsoft\Templates\Nuova carta intestata Direttore del Dipartimento.dotx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914</CharactersWithSpaces>
  <SharedDoc>false</SharedDoc>
  <HyperlinkBase/>
  <HLinks>
    <vt:vector size="6" baseType="variant"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mailto:pierfrancesco.conversano@uniroma1.it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Margherita</dc:creator>
  <cp:keywords/>
  <dc:description/>
  <cp:lastModifiedBy>paolo ballirano</cp:lastModifiedBy>
  <cp:revision>5</cp:revision>
  <cp:lastPrinted>2015-11-25T09:23:00Z</cp:lastPrinted>
  <dcterms:created xsi:type="dcterms:W3CDTF">2019-01-09T14:15:00Z</dcterms:created>
  <dcterms:modified xsi:type="dcterms:W3CDTF">2019-01-09T14:33:00Z</dcterms:modified>
  <cp:category/>
</cp:coreProperties>
</file>